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193B" w14:textId="77777777" w:rsidR="00023C2D" w:rsidRPr="00511875" w:rsidRDefault="008D1D70">
      <w:pPr>
        <w:pStyle w:val="Textbody"/>
        <w:spacing w:after="0"/>
        <w:rPr>
          <w:lang w:val="sv-SE"/>
        </w:rPr>
      </w:pPr>
      <w:r>
        <w:rPr>
          <w:rFonts w:ascii="SuomiHand Sc" w:hAnsi="SuomiHand Sc" w:cs="Calibri Light"/>
          <w:color w:val="DC2300"/>
          <w:sz w:val="72"/>
          <w:szCs w:val="72"/>
          <w:lang w:val="sv-SE"/>
        </w:rPr>
        <w:t xml:space="preserve">Intresseanmälan  </w:t>
      </w:r>
    </w:p>
    <w:p w14:paraId="1CD3C5D3" w14:textId="77777777" w:rsidR="00023C2D" w:rsidRDefault="008D1D70">
      <w:pPr>
        <w:pStyle w:val="Standard"/>
        <w:rPr>
          <w:rFonts w:ascii="Museo 300" w:hAnsi="Museo 300"/>
          <w:color w:val="000000"/>
          <w:lang w:val="sv-SE"/>
        </w:rPr>
      </w:pPr>
      <w:r>
        <w:rPr>
          <w:rFonts w:ascii="Museo 300" w:hAnsi="Museo 300"/>
          <w:color w:val="000000"/>
          <w:lang w:val="sv-SE"/>
        </w:rPr>
        <w:t>Säsongscamping, fritidsboende på Jägersbo Camping.</w:t>
      </w:r>
    </w:p>
    <w:p w14:paraId="0358FDE2" w14:textId="77777777" w:rsidR="00023C2D" w:rsidRPr="00511875" w:rsidRDefault="008D1D70">
      <w:pPr>
        <w:pStyle w:val="Standard"/>
        <w:rPr>
          <w:lang w:val="sv-SE"/>
        </w:rPr>
      </w:pPr>
      <w:r>
        <w:rPr>
          <w:rFonts w:ascii="Museo 300" w:hAnsi="Museo 300"/>
          <w:color w:val="000000"/>
          <w:sz w:val="18"/>
          <w:szCs w:val="18"/>
          <w:lang w:val="sv-SE"/>
        </w:rPr>
        <w:t>(Det är inte möjligt att vara folkbokförd på campingens adress)</w:t>
      </w:r>
      <w:r>
        <w:rPr>
          <w:rFonts w:ascii="Museo 300" w:hAnsi="Museo 300"/>
          <w:sz w:val="22"/>
          <w:szCs w:val="22"/>
          <w:lang w:val="sv-SE"/>
        </w:rPr>
        <w:t xml:space="preserve">       </w:t>
      </w:r>
    </w:p>
    <w:p w14:paraId="08106C7F" w14:textId="77777777" w:rsidR="00023C2D" w:rsidRDefault="00023C2D">
      <w:pPr>
        <w:pStyle w:val="Standard"/>
        <w:rPr>
          <w:sz w:val="22"/>
          <w:szCs w:val="22"/>
          <w:lang w:val="sv-SE"/>
        </w:rPr>
      </w:pPr>
    </w:p>
    <w:tbl>
      <w:tblPr>
        <w:tblW w:w="99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4"/>
      </w:tblGrid>
      <w:tr w:rsidR="00023C2D" w14:paraId="02550AA1" w14:textId="77777777">
        <w:tc>
          <w:tcPr>
            <w:tcW w:w="9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E9BF" w14:textId="77777777" w:rsidR="00023C2D" w:rsidRDefault="00023C2D">
            <w:pPr>
              <w:pStyle w:val="Standard"/>
              <w:rPr>
                <w:rFonts w:ascii="Corbel" w:eastAsia="Wingdings" w:hAnsi="Corbel" w:cs="Wingdings"/>
                <w:sz w:val="10"/>
                <w:szCs w:val="10"/>
                <w:lang w:val="sv-SE"/>
              </w:rPr>
            </w:pPr>
          </w:p>
          <w:p w14:paraId="31FA4BA2" w14:textId="7B9DEADF" w:rsidR="00023C2D" w:rsidRPr="00511875" w:rsidRDefault="008D1D70">
            <w:pPr>
              <w:pStyle w:val="Standard"/>
              <w:rPr>
                <w:lang w:val="sv-SE"/>
              </w:rPr>
            </w:pPr>
            <w:r>
              <w:rPr>
                <w:rFonts w:ascii="Museo 300" w:hAnsi="Museo 300"/>
                <w:noProof/>
                <w:sz w:val="20"/>
                <w:szCs w:val="20"/>
                <w:lang w:val="sv-SE" w:eastAsia="sv-SE" w:bidi="ar-SA"/>
              </w:rPr>
              <w:drawing>
                <wp:anchor distT="0" distB="0" distL="114300" distR="114300" simplePos="0" relativeHeight="251660288" behindDoc="0" locked="0" layoutInCell="1" allowOverlap="1" wp14:anchorId="786D16AD" wp14:editId="5FAE999D">
                  <wp:simplePos x="0" y="0"/>
                  <wp:positionH relativeFrom="column">
                    <wp:posOffset>4605018</wp:posOffset>
                  </wp:positionH>
                  <wp:positionV relativeFrom="paragraph">
                    <wp:posOffset>44448</wp:posOffset>
                  </wp:positionV>
                  <wp:extent cx="1484510" cy="3230099"/>
                  <wp:effectExtent l="0" t="0" r="1390" b="8401"/>
                  <wp:wrapNone/>
                  <wp:docPr id="1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510" cy="323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useo 300" w:hAnsi="Museo 300"/>
                <w:noProof/>
                <w:sz w:val="20"/>
                <w:szCs w:val="20"/>
                <w:lang w:val="sv-SE" w:eastAsia="sv-SE" w:bidi="ar-SA"/>
              </w:rPr>
              <w:drawing>
                <wp:anchor distT="0" distB="0" distL="114300" distR="114300" simplePos="0" relativeHeight="3" behindDoc="0" locked="0" layoutInCell="1" allowOverlap="1" wp14:anchorId="3D990240" wp14:editId="31F820FA">
                  <wp:simplePos x="0" y="0"/>
                  <wp:positionH relativeFrom="column">
                    <wp:posOffset>4662799</wp:posOffset>
                  </wp:positionH>
                  <wp:positionV relativeFrom="paragraph">
                    <wp:posOffset>40005</wp:posOffset>
                  </wp:positionV>
                  <wp:extent cx="1484510" cy="3230099"/>
                  <wp:effectExtent l="0" t="0" r="1390" b="8401"/>
                  <wp:wrapNone/>
                  <wp:docPr id="2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510" cy="323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useo 300" w:hAnsi="Museo 300"/>
                <w:sz w:val="20"/>
                <w:szCs w:val="20"/>
                <w:lang w:val="sv-SE"/>
              </w:rPr>
              <w:t xml:space="preserve">    </w:t>
            </w:r>
          </w:p>
          <w:p w14:paraId="6A345A71" w14:textId="744860FF" w:rsidR="00023C2D" w:rsidRPr="00511875" w:rsidRDefault="00122A78">
            <w:pPr>
              <w:pStyle w:val="Standard"/>
              <w:rPr>
                <w:lang w:val="sv-SE"/>
              </w:rPr>
            </w:pPr>
            <w:r>
              <w:rPr>
                <w:rFonts w:ascii="Museo 300" w:hAnsi="Museo 300"/>
                <w:noProof/>
                <w:sz w:val="20"/>
                <w:szCs w:val="20"/>
                <w:lang w:val="sv-SE"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66BFAE" wp14:editId="105F0E1F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105410</wp:posOffset>
                      </wp:positionV>
                      <wp:extent cx="323850" cy="2447925"/>
                      <wp:effectExtent l="0" t="0" r="0" b="9525"/>
                      <wp:wrapNone/>
                      <wp:docPr id="4" name="Textru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44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E8F9182" w14:textId="47A22110" w:rsidR="00023C2D" w:rsidRDefault="008D1D70" w:rsidP="00122A78">
                                  <w:pP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  <w:t></w:t>
                                  </w:r>
                                </w:p>
                                <w:p w14:paraId="31DB3E14" w14:textId="77777777" w:rsidR="00122A78" w:rsidRPr="00122A78" w:rsidRDefault="00122A78" w:rsidP="00122A78">
                                  <w:pP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4CE09A3" w14:textId="77777777" w:rsidR="00023C2D" w:rsidRDefault="008D1D70">
                                  <w:pP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  <w:t></w:t>
                                  </w:r>
                                </w:p>
                                <w:p w14:paraId="0F546ACA" w14:textId="77777777" w:rsidR="00023C2D" w:rsidRDefault="00023C2D">
                                  <w:pP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91802E" w14:textId="77777777" w:rsidR="00023C2D" w:rsidRDefault="008D1D70">
                                  <w:pP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  <w:t></w:t>
                                  </w:r>
                                </w:p>
                                <w:p w14:paraId="4CEF3269" w14:textId="77777777" w:rsidR="00023C2D" w:rsidRDefault="00023C2D">
                                  <w:pP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6DCDD9" w14:textId="77777777" w:rsidR="00023C2D" w:rsidRDefault="008D1D70">
                                  <w:pPr>
                                    <w:spacing w:after="240"/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  <w:t></w:t>
                                  </w:r>
                                </w:p>
                                <w:p w14:paraId="78FD8F2E" w14:textId="099152EC" w:rsidR="00122A78" w:rsidRDefault="008D1D70">
                                  <w:pP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  <w:t></w:t>
                                  </w:r>
                                </w:p>
                                <w:p w14:paraId="2726D6B7" w14:textId="77777777" w:rsidR="00122A78" w:rsidRPr="00122A78" w:rsidRDefault="00122A78">
                                  <w:pP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028D109" w14:textId="77777777" w:rsidR="00023C2D" w:rsidRDefault="008D1D70">
                                  <w:pP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  <w:t></w:t>
                                  </w:r>
                                </w:p>
                                <w:p w14:paraId="48E829B3" w14:textId="77777777" w:rsidR="00023C2D" w:rsidRDefault="00023C2D">
                                  <w:pP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94934B" w14:textId="77777777" w:rsidR="00023C2D" w:rsidRDefault="008D1D70">
                                  <w:pP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6"/>
                                      <w:szCs w:val="26"/>
                                    </w:rPr>
                                    <w:t></w:t>
                                  </w:r>
                                </w:p>
                                <w:p w14:paraId="17E360DE" w14:textId="77777777" w:rsidR="00023C2D" w:rsidRDefault="00023C2D">
                                  <w:pP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07D61B" w14:textId="5D512A1E" w:rsidR="00023C2D" w:rsidRDefault="00023C2D">
                                  <w:pPr>
                                    <w:spacing w:after="240" w:line="480" w:lineRule="auto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6BF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0" o:spid="_x0000_s1026" type="#_x0000_t202" style="position:absolute;margin-left:10.9pt;margin-top:8.3pt;width:25.5pt;height:192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" stroked="f">
                      <v:textbox>
                        <w:txbxContent>
                          <w:p w14:paraId="3E8F9182" w14:textId="47A22110" w:rsidR="00023C2D" w:rsidRDefault="008D1D70" w:rsidP="00122A78">
                            <w:pP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  <w:t></w:t>
                            </w:r>
                          </w:p>
                          <w:p w14:paraId="31DB3E14" w14:textId="77777777" w:rsidR="00122A78" w:rsidRPr="00122A78" w:rsidRDefault="00122A78" w:rsidP="00122A78">
                            <w:pP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</w:pPr>
                          </w:p>
                          <w:p w14:paraId="24CE09A3" w14:textId="77777777" w:rsidR="00023C2D" w:rsidRDefault="008D1D70">
                            <w:pP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  <w:t></w:t>
                            </w:r>
                          </w:p>
                          <w:p w14:paraId="0F546ACA" w14:textId="77777777" w:rsidR="00023C2D" w:rsidRDefault="00023C2D">
                            <w:pP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</w:p>
                          <w:p w14:paraId="3491802E" w14:textId="77777777" w:rsidR="00023C2D" w:rsidRDefault="008D1D70">
                            <w:pP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  <w:t></w:t>
                            </w:r>
                          </w:p>
                          <w:p w14:paraId="4CEF3269" w14:textId="77777777" w:rsidR="00023C2D" w:rsidRDefault="00023C2D">
                            <w:pP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</w:p>
                          <w:p w14:paraId="0F6DCDD9" w14:textId="77777777" w:rsidR="00023C2D" w:rsidRDefault="008D1D70">
                            <w:pPr>
                              <w:spacing w:after="240"/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  <w:t></w:t>
                            </w:r>
                          </w:p>
                          <w:p w14:paraId="78FD8F2E" w14:textId="099152EC" w:rsidR="00122A78" w:rsidRDefault="008D1D70">
                            <w:pP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  <w:t></w:t>
                            </w:r>
                          </w:p>
                          <w:p w14:paraId="2726D6B7" w14:textId="77777777" w:rsidR="00122A78" w:rsidRPr="00122A78" w:rsidRDefault="00122A78">
                            <w:pP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</w:pPr>
                          </w:p>
                          <w:p w14:paraId="5028D109" w14:textId="77777777" w:rsidR="00023C2D" w:rsidRDefault="008D1D70">
                            <w:pP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  <w:t></w:t>
                            </w:r>
                          </w:p>
                          <w:p w14:paraId="48E829B3" w14:textId="77777777" w:rsidR="00023C2D" w:rsidRDefault="00023C2D">
                            <w:pP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</w:p>
                          <w:p w14:paraId="0D94934B" w14:textId="77777777" w:rsidR="00023C2D" w:rsidRDefault="008D1D70">
                            <w:pP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6"/>
                                <w:szCs w:val="26"/>
                              </w:rPr>
                              <w:t></w:t>
                            </w:r>
                          </w:p>
                          <w:p w14:paraId="17E360DE" w14:textId="77777777" w:rsidR="00023C2D" w:rsidRDefault="00023C2D">
                            <w:pP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</w:p>
                          <w:p w14:paraId="0907D61B" w14:textId="5D512A1E" w:rsidR="00023C2D" w:rsidRDefault="00023C2D">
                            <w:pPr>
                              <w:spacing w:after="240" w:line="480" w:lineRule="auto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15D47D" wp14:editId="3C159FAC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106045</wp:posOffset>
                      </wp:positionV>
                      <wp:extent cx="4200525" cy="2917190"/>
                      <wp:effectExtent l="0" t="0" r="0" b="0"/>
                      <wp:wrapNone/>
                      <wp:docPr id="3" name="Textru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291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68F8094" w14:textId="77777777" w:rsidR="00023C2D" w:rsidRPr="00511875" w:rsidRDefault="008D1D70">
                                  <w:pPr>
                                    <w:pStyle w:val="Standard"/>
                                    <w:spacing w:after="240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Museo 300" w:hAnsi="Museo 300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Höstsäsong Lång 2021  </w:t>
                                  </w:r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>9 augusti  – 26 september  4.200:-</w:t>
                                  </w:r>
                                </w:p>
                                <w:p w14:paraId="2A4490F9" w14:textId="77777777" w:rsidR="00023C2D" w:rsidRPr="00511875" w:rsidRDefault="008D1D70">
                                  <w:pPr>
                                    <w:pStyle w:val="Standard"/>
                                    <w:spacing w:after="240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Museo 300" w:hAnsi="Museo 300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Höstsäsong Kort 2021  </w:t>
                                  </w:r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>16 augusti  – 26 september  3.700:-</w:t>
                                  </w:r>
                                </w:p>
                                <w:p w14:paraId="237A66D1" w14:textId="77777777" w:rsidR="00023C2D" w:rsidRPr="00511875" w:rsidRDefault="008D1D70">
                                  <w:pPr>
                                    <w:pStyle w:val="Standard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Museo 300" w:hAnsi="Museo 300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Vinter</w:t>
                                  </w:r>
                                  <w:r>
                                    <w:rPr>
                                      <w:rFonts w:ascii="Museo 300" w:hAnsi="Museo 300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ab/>
                                    <w:t>2021/2022</w:t>
                                  </w:r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   1 oktober 2021 – 31 mars 2022  8,000.-</w:t>
                                  </w:r>
                                </w:p>
                                <w:p w14:paraId="29C728E8" w14:textId="77777777" w:rsidR="00023C2D" w:rsidRDefault="008D1D70">
                                  <w:pPr>
                                    <w:pStyle w:val="Standard"/>
                                    <w:spacing w:line="480" w:lineRule="auto"/>
                                    <w:rPr>
                                      <w:rFonts w:ascii="Museo 300" w:eastAsia="Wingdings" w:hAnsi="Museo 300" w:cs="Wingdings"/>
                                      <w:i/>
                                      <w:iCs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Museo 300" w:eastAsia="Wingdings" w:hAnsi="Museo 300" w:cs="Wingdings"/>
                                      <w:i/>
                                      <w:iCs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     Vi ger sommarsäsongscampare rabatt med 1200: - på </w:t>
                                  </w:r>
                                  <w:proofErr w:type="spellStart"/>
                                  <w:r>
                                    <w:rPr>
                                      <w:rFonts w:ascii="Museo 300" w:eastAsia="Wingdings" w:hAnsi="Museo 300" w:cs="Wingdings"/>
                                      <w:i/>
                                      <w:iCs/>
                                      <w:sz w:val="16"/>
                                      <w:szCs w:val="16"/>
                                      <w:lang w:val="sv-SE"/>
                                    </w:rPr>
                                    <w:t>vinterplats</w:t>
                                  </w:r>
                                  <w:proofErr w:type="spellEnd"/>
                                  <w:r>
                                    <w:rPr>
                                      <w:rFonts w:ascii="Museo 300" w:eastAsia="Wingdings" w:hAnsi="Museo 300" w:cs="Wingdings"/>
                                      <w:i/>
                                      <w:iCs/>
                                      <w:sz w:val="16"/>
                                      <w:szCs w:val="16"/>
                                      <w:lang w:val="sv-SE"/>
                                    </w:rPr>
                                    <w:t>.</w:t>
                                  </w:r>
                                </w:p>
                                <w:p w14:paraId="1019304B" w14:textId="5BE95E88" w:rsidR="00511875" w:rsidRDefault="00511875" w:rsidP="00511875">
                                  <w:pPr>
                                    <w:pStyle w:val="Standard"/>
                                    <w:spacing w:after="240"/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Museo 300" w:hAnsi="Museo 300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Vårsäsong Kort 2021  </w:t>
                                  </w:r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>1 ap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>ril  – 12 juni  3.900:-</w:t>
                                  </w:r>
                                </w:p>
                                <w:p w14:paraId="5ED7B655" w14:textId="7B0D053F" w:rsidR="00511875" w:rsidRPr="00511875" w:rsidRDefault="00511875" w:rsidP="00511875">
                                  <w:pPr>
                                    <w:pStyle w:val="Standard"/>
                                    <w:spacing w:after="240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Museo 300" w:hAnsi="Museo 300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Vårsäsong Lång 2022 </w:t>
                                  </w:r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>1 april  – 26 juni  5.200:-</w:t>
                                  </w:r>
                                </w:p>
                                <w:p w14:paraId="315E7614" w14:textId="0F5C5BDB" w:rsidR="00511875" w:rsidRPr="00511875" w:rsidRDefault="00511875" w:rsidP="00511875">
                                  <w:pPr>
                                    <w:pStyle w:val="Standard"/>
                                    <w:spacing w:after="240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Museo 300" w:hAnsi="Museo 300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Sommarsäsong 2022  </w:t>
                                  </w:r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>8 april – 18 september  14.200:-</w:t>
                                  </w:r>
                                </w:p>
                                <w:p w14:paraId="0FE4A606" w14:textId="31D238C4" w:rsidR="00511875" w:rsidRPr="00511875" w:rsidRDefault="00511875" w:rsidP="00511875">
                                  <w:pPr>
                                    <w:pStyle w:val="Standard"/>
                                    <w:spacing w:after="240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Museo 300" w:hAnsi="Museo 300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Sommarsäsong </w:t>
                                  </w:r>
                                  <w:proofErr w:type="gramStart"/>
                                  <w:r>
                                    <w:rPr>
                                      <w:rFonts w:ascii="Museo 300" w:hAnsi="Museo 300"/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2022  </w:t>
                                  </w:r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>8</w:t>
                                  </w:r>
                                  <w:proofErr w:type="gramEnd"/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april  – 18 september  16</w:t>
                                  </w:r>
                                  <w:r w:rsidR="00122A78"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>.5</w:t>
                                  </w:r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>00:-</w:t>
                                  </w:r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>Sjönära</w:t>
                                  </w:r>
                                  <w:proofErr w:type="spellEnd"/>
                                  <w:r>
                                    <w:rPr>
                                      <w:rFonts w:ascii="Museo 300" w:hAnsi="Museo 300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platser: 45-47, 205, 207-210, 222</w:t>
                                  </w:r>
                                </w:p>
                                <w:p w14:paraId="587922F9" w14:textId="77777777" w:rsidR="00023C2D" w:rsidRDefault="00023C2D">
                                  <w:pPr>
                                    <w:pStyle w:val="Standard"/>
                                    <w:spacing w:line="480" w:lineRule="auto"/>
                                    <w:rPr>
                                      <w:rFonts w:ascii="Museo 300" w:eastAsia="Wingdings" w:hAnsi="Museo 300" w:cs="Wingdings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</w:p>
                                <w:p w14:paraId="3A3F8A5E" w14:textId="77777777" w:rsidR="00023C2D" w:rsidRDefault="00023C2D">
                                  <w:pPr>
                                    <w:pStyle w:val="Standard"/>
                                    <w:spacing w:line="480" w:lineRule="auto"/>
                                    <w:rPr>
                                      <w:rFonts w:ascii="Museo 300" w:eastAsia="Wingdings" w:hAnsi="Museo 300" w:cs="Wingdings"/>
                                      <w:i/>
                                      <w:iCs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5D47D" id="Textruta 19" o:spid="_x0000_s1027" type="#_x0000_t202" style="position:absolute;margin-left:41.45pt;margin-top:8.35pt;width:330.75pt;height:229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" filled="f" stroked="f">
                      <v:textbox>
                        <w:txbxContent>
                          <w:p w14:paraId="668F8094" w14:textId="77777777" w:rsidR="00023C2D" w:rsidRPr="00511875" w:rsidRDefault="008D1D70">
                            <w:pPr>
                              <w:pStyle w:val="Standard"/>
                              <w:spacing w:after="240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Höstsäsong Lång 2021  </w:t>
                            </w: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>9 augusti  – 26 september  4.200:-</w:t>
                            </w:r>
                          </w:p>
                          <w:p w14:paraId="2A4490F9" w14:textId="77777777" w:rsidR="00023C2D" w:rsidRPr="00511875" w:rsidRDefault="008D1D70">
                            <w:pPr>
                              <w:pStyle w:val="Standard"/>
                              <w:spacing w:after="240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Höstsäsong Kort 2021  </w:t>
                            </w: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>16 augusti  – 26 september  3.700:-</w:t>
                            </w:r>
                          </w:p>
                          <w:p w14:paraId="237A66D1" w14:textId="77777777" w:rsidR="00023C2D" w:rsidRPr="00511875" w:rsidRDefault="008D1D70">
                            <w:pPr>
                              <w:pStyle w:val="Standard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Vinter</w:t>
                            </w:r>
                            <w:r>
                              <w:rPr>
                                <w:rFonts w:ascii="Museo 300" w:hAnsi="Museo 300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ab/>
                              <w:t>2021/2022</w:t>
                            </w: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 xml:space="preserve">    1 oktober 2021 – 31 mars 2022  8,000.-</w:t>
                            </w:r>
                          </w:p>
                          <w:p w14:paraId="29C728E8" w14:textId="77777777" w:rsidR="00023C2D" w:rsidRDefault="008D1D70">
                            <w:pPr>
                              <w:pStyle w:val="Standard"/>
                              <w:spacing w:line="480" w:lineRule="auto"/>
                              <w:rPr>
                                <w:rFonts w:ascii="Museo 300" w:eastAsia="Wingdings" w:hAnsi="Museo 300" w:cs="Wingdings"/>
                                <w:i/>
                                <w:iCs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Museo 300" w:eastAsia="Wingdings" w:hAnsi="Museo 300" w:cs="Wingdings"/>
                                <w:i/>
                                <w:iCs/>
                                <w:sz w:val="16"/>
                                <w:szCs w:val="16"/>
                                <w:lang w:val="sv-SE"/>
                              </w:rPr>
                              <w:t xml:space="preserve">     Vi ger sommarsäsongscampare rabatt med 1200: - på </w:t>
                            </w:r>
                            <w:proofErr w:type="spellStart"/>
                            <w:r>
                              <w:rPr>
                                <w:rFonts w:ascii="Museo 300" w:eastAsia="Wingdings" w:hAnsi="Museo 300" w:cs="Wingdings"/>
                                <w:i/>
                                <w:iCs/>
                                <w:sz w:val="16"/>
                                <w:szCs w:val="16"/>
                                <w:lang w:val="sv-SE"/>
                              </w:rPr>
                              <w:t>vinterplats</w:t>
                            </w:r>
                            <w:proofErr w:type="spellEnd"/>
                            <w:r>
                              <w:rPr>
                                <w:rFonts w:ascii="Museo 300" w:eastAsia="Wingdings" w:hAnsi="Museo 300" w:cs="Wingdings"/>
                                <w:i/>
                                <w:iCs/>
                                <w:sz w:val="16"/>
                                <w:szCs w:val="16"/>
                                <w:lang w:val="sv-SE"/>
                              </w:rPr>
                              <w:t>.</w:t>
                            </w:r>
                          </w:p>
                          <w:p w14:paraId="1019304B" w14:textId="5BE95E88" w:rsidR="00511875" w:rsidRDefault="00511875" w:rsidP="00511875">
                            <w:pPr>
                              <w:pStyle w:val="Standard"/>
                              <w:spacing w:after="240"/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Vårsäsong Kort 2021  </w:t>
                            </w: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>1 ap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>ril  – 12 juni  3.900:-</w:t>
                            </w:r>
                          </w:p>
                          <w:p w14:paraId="5ED7B655" w14:textId="7B0D053F" w:rsidR="00511875" w:rsidRPr="00511875" w:rsidRDefault="00511875" w:rsidP="00511875">
                            <w:pPr>
                              <w:pStyle w:val="Standard"/>
                              <w:spacing w:after="240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Vårsäsong Lång 2022 </w:t>
                            </w: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>1 april  – 26 juni  5.200:-</w:t>
                            </w:r>
                          </w:p>
                          <w:p w14:paraId="315E7614" w14:textId="0F5C5BDB" w:rsidR="00511875" w:rsidRPr="00511875" w:rsidRDefault="00511875" w:rsidP="00511875">
                            <w:pPr>
                              <w:pStyle w:val="Standard"/>
                              <w:spacing w:after="240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Sommarsäsong 2022  </w:t>
                            </w: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>8 april – 18 september  14.200:-</w:t>
                            </w:r>
                          </w:p>
                          <w:p w14:paraId="0FE4A606" w14:textId="31D238C4" w:rsidR="00511875" w:rsidRPr="00511875" w:rsidRDefault="00511875" w:rsidP="00511875">
                            <w:pPr>
                              <w:pStyle w:val="Standard"/>
                              <w:spacing w:after="240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Sommarsäsong </w:t>
                            </w:r>
                            <w:proofErr w:type="gramStart"/>
                            <w:r>
                              <w:rPr>
                                <w:rFonts w:ascii="Museo 300" w:hAnsi="Museo 300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2022  </w:t>
                            </w: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 xml:space="preserve"> april  – 18 september  16</w:t>
                            </w:r>
                            <w:r w:rsidR="00122A78"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>.5</w:t>
                            </w: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>00:-</w:t>
                            </w: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>Sjönära</w:t>
                            </w:r>
                            <w:proofErr w:type="spellEnd"/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  <w:lang w:val="sv-SE"/>
                              </w:rPr>
                              <w:t xml:space="preserve"> platser: 45-47, 205, 207-210, 222</w:t>
                            </w:r>
                          </w:p>
                          <w:p w14:paraId="587922F9" w14:textId="77777777" w:rsidR="00023C2D" w:rsidRDefault="00023C2D">
                            <w:pPr>
                              <w:pStyle w:val="Standard"/>
                              <w:spacing w:line="480" w:lineRule="auto"/>
                              <w:rPr>
                                <w:rFonts w:ascii="Museo 300" w:eastAsia="Wingdings" w:hAnsi="Museo 300" w:cs="Wingding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3A3F8A5E" w14:textId="77777777" w:rsidR="00023C2D" w:rsidRDefault="00023C2D">
                            <w:pPr>
                              <w:pStyle w:val="Standard"/>
                              <w:spacing w:line="480" w:lineRule="auto"/>
                              <w:rPr>
                                <w:rFonts w:ascii="Museo 300" w:eastAsia="Wingdings" w:hAnsi="Museo 300" w:cs="Wingdings"/>
                                <w:i/>
                                <w:iCs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D70">
              <w:rPr>
                <w:rFonts w:ascii="Museo 300" w:hAnsi="Museo 300"/>
                <w:sz w:val="20"/>
                <w:szCs w:val="20"/>
                <w:lang w:val="sv-SE"/>
              </w:rPr>
              <w:t xml:space="preserve"> </w:t>
            </w:r>
            <w:r w:rsidR="008D1D70">
              <w:rPr>
                <w:rFonts w:ascii="Museo 300" w:hAnsi="Museo 300"/>
                <w:sz w:val="14"/>
                <w:szCs w:val="14"/>
                <w:lang w:val="sv-SE"/>
              </w:rPr>
              <w:t xml:space="preserve"> </w:t>
            </w:r>
          </w:p>
          <w:p w14:paraId="757EA406" w14:textId="77777777" w:rsidR="00023C2D" w:rsidRPr="00511875" w:rsidRDefault="008D1D70">
            <w:pPr>
              <w:pStyle w:val="Standard"/>
              <w:rPr>
                <w:lang w:val="sv-SE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Museo 300" w:hAnsi="Museo 300"/>
                <w:sz w:val="20"/>
                <w:szCs w:val="20"/>
                <w:lang w:val="sv-SE"/>
              </w:rPr>
              <w:t xml:space="preserve">        </w:t>
            </w:r>
            <w:r>
              <w:rPr>
                <w:rFonts w:ascii="Museo 300" w:hAnsi="Museo 300"/>
                <w:i/>
                <w:iCs/>
                <w:sz w:val="20"/>
                <w:szCs w:val="20"/>
                <w:lang w:val="sv-SE"/>
              </w:rPr>
              <w:t xml:space="preserve">     </w:t>
            </w:r>
          </w:p>
          <w:p w14:paraId="16676781" w14:textId="77777777" w:rsidR="00023C2D" w:rsidRDefault="008D1D70">
            <w:pPr>
              <w:pStyle w:val="Standard"/>
              <w:rPr>
                <w:rFonts w:ascii="Museo 300" w:eastAsia="Wingdings" w:hAnsi="Museo 300" w:cs="Wingdings"/>
                <w:i/>
                <w:iCs/>
                <w:sz w:val="14"/>
                <w:szCs w:val="14"/>
                <w:lang w:val="sv-SE"/>
              </w:rPr>
            </w:pPr>
            <w:r>
              <w:rPr>
                <w:rFonts w:ascii="Museo 300" w:eastAsia="Wingdings" w:hAnsi="Museo 300" w:cs="Wingdings"/>
                <w:i/>
                <w:iCs/>
                <w:sz w:val="14"/>
                <w:szCs w:val="14"/>
                <w:lang w:val="sv-SE"/>
              </w:rPr>
              <w:t>.</w:t>
            </w:r>
          </w:p>
          <w:p w14:paraId="17FA73F1" w14:textId="77777777" w:rsidR="00023C2D" w:rsidRDefault="00023C2D">
            <w:pPr>
              <w:pStyle w:val="Standard"/>
              <w:rPr>
                <w:rFonts w:ascii="Corbel" w:hAnsi="Corbel"/>
                <w:sz w:val="4"/>
                <w:szCs w:val="4"/>
                <w:lang w:val="sv-SE"/>
              </w:rPr>
            </w:pPr>
          </w:p>
          <w:p w14:paraId="7E3EA13D" w14:textId="77777777" w:rsidR="00023C2D" w:rsidRDefault="00023C2D">
            <w:pPr>
              <w:pStyle w:val="Standard"/>
              <w:rPr>
                <w:rFonts w:ascii="Corbel" w:hAnsi="Corbel"/>
                <w:sz w:val="4"/>
                <w:szCs w:val="4"/>
                <w:lang w:val="sv-SE"/>
              </w:rPr>
            </w:pPr>
          </w:p>
          <w:p w14:paraId="43BCA64F" w14:textId="77777777" w:rsidR="00023C2D" w:rsidRDefault="008D1D70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  <w:r>
              <w:rPr>
                <w:rFonts w:ascii="Museo 300" w:hAnsi="Museo 300"/>
                <w:sz w:val="20"/>
                <w:szCs w:val="20"/>
                <w:lang w:val="sv-SE"/>
              </w:rPr>
              <w:t xml:space="preserve">             </w:t>
            </w:r>
          </w:p>
          <w:p w14:paraId="3744F5FF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6B9E148C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2A8721B1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1D244D42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14B49B2C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6FB19151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0A20C252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25CB7ADD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0A35372C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36924004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23AEB9AA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01156AEE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256A7899" w14:textId="77777777" w:rsidR="00023C2D" w:rsidRDefault="00023C2D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</w:p>
          <w:p w14:paraId="00A155FC" w14:textId="77777777" w:rsidR="00023C2D" w:rsidRDefault="008D1D70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  <w:r>
              <w:rPr>
                <w:rFonts w:ascii="Museo 300" w:hAnsi="Museo 300"/>
                <w:sz w:val="20"/>
                <w:szCs w:val="20"/>
                <w:lang w:val="sv-SE"/>
              </w:rPr>
              <w:t xml:space="preserve">  El tillkommer f.n. med 2,25:-/kWh.    </w:t>
            </w:r>
          </w:p>
          <w:p w14:paraId="486C5433" w14:textId="0BE96B6F" w:rsidR="00023C2D" w:rsidRPr="00511875" w:rsidRDefault="008D1D70">
            <w:pPr>
              <w:pStyle w:val="Standard"/>
              <w:rPr>
                <w:lang w:val="sv-SE"/>
              </w:rPr>
            </w:pPr>
            <w:r>
              <w:rPr>
                <w:rFonts w:ascii="Museo 300" w:hAnsi="Museo 300"/>
                <w:sz w:val="20"/>
                <w:szCs w:val="20"/>
                <w:lang w:val="sv-SE"/>
              </w:rPr>
              <w:t xml:space="preserve">  Slutbetalning av el senast i samband med avresa/avslutad säsong                                           </w:t>
            </w:r>
          </w:p>
          <w:p w14:paraId="7EE71672" w14:textId="77777777" w:rsidR="00023C2D" w:rsidRDefault="008D1D70">
            <w:pPr>
              <w:pStyle w:val="Standard"/>
              <w:rPr>
                <w:rFonts w:ascii="Museo 300" w:hAnsi="Museo 300"/>
                <w:sz w:val="12"/>
                <w:szCs w:val="12"/>
                <w:lang w:val="sv-SE"/>
              </w:rPr>
            </w:pPr>
            <w:r>
              <w:rPr>
                <w:rFonts w:ascii="Museo 300" w:hAnsi="Museo 300"/>
                <w:sz w:val="12"/>
                <w:szCs w:val="12"/>
                <w:lang w:val="sv-SE"/>
              </w:rPr>
              <w:t xml:space="preserve">      </w:t>
            </w:r>
          </w:p>
        </w:tc>
      </w:tr>
      <w:tr w:rsidR="00023C2D" w14:paraId="2918E83B" w14:textId="77777777">
        <w:tc>
          <w:tcPr>
            <w:tcW w:w="9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75AB" w14:textId="77777777" w:rsidR="00023C2D" w:rsidRDefault="008D1D70">
            <w:pPr>
              <w:pStyle w:val="Standard"/>
              <w:rPr>
                <w:rFonts w:ascii="Museo 500" w:hAnsi="Museo 500"/>
                <w:sz w:val="20"/>
                <w:szCs w:val="20"/>
                <w:lang w:val="sv-SE"/>
              </w:rPr>
            </w:pPr>
            <w:r>
              <w:rPr>
                <w:rFonts w:ascii="Museo 500" w:hAnsi="Museo 500"/>
                <w:sz w:val="20"/>
                <w:szCs w:val="20"/>
                <w:lang w:val="sv-SE"/>
              </w:rPr>
              <w:t xml:space="preserve">                                                                     </w:t>
            </w:r>
            <w:r>
              <w:rPr>
                <w:rFonts w:ascii="Museo 500" w:hAnsi="Museo 500"/>
                <w:sz w:val="20"/>
                <w:szCs w:val="20"/>
                <w:lang w:val="sv-SE"/>
              </w:rPr>
              <w:tab/>
            </w:r>
            <w:r>
              <w:rPr>
                <w:rFonts w:ascii="Museo 500" w:hAnsi="Museo 500"/>
                <w:sz w:val="20"/>
                <w:szCs w:val="20"/>
                <w:lang w:val="sv-SE"/>
              </w:rPr>
              <w:tab/>
            </w:r>
          </w:p>
          <w:p w14:paraId="01FFD6ED" w14:textId="77777777" w:rsidR="00023C2D" w:rsidRDefault="008D1D70">
            <w:pPr>
              <w:pStyle w:val="Standard"/>
              <w:rPr>
                <w:rFonts w:ascii="Museo 500" w:eastAsia="Wingdings" w:hAnsi="Museo 500" w:cs="Wingdings"/>
                <w:sz w:val="21"/>
                <w:szCs w:val="21"/>
                <w:lang w:val="sv-SE"/>
              </w:rPr>
            </w:pPr>
            <w:r>
              <w:rPr>
                <w:rFonts w:ascii="Museo 500" w:eastAsia="Wingdings" w:hAnsi="Museo 500" w:cs="Wingdings"/>
                <w:sz w:val="21"/>
                <w:szCs w:val="21"/>
                <w:lang w:val="sv-SE"/>
              </w:rPr>
              <w:t xml:space="preserve">Önskemål om plats: </w:t>
            </w:r>
            <w:r>
              <w:rPr>
                <w:rFonts w:ascii="Museo 500" w:eastAsia="Wingdings" w:hAnsi="Museo 500" w:cs="Wingdings"/>
                <w:sz w:val="21"/>
                <w:szCs w:val="21"/>
                <w:lang w:val="sv-SE"/>
              </w:rPr>
              <w:tab/>
              <w:t>1: a hand nr: _____    2: a hand nr: _____   3: e hand nr: ______</w:t>
            </w:r>
          </w:p>
          <w:p w14:paraId="4EE4F63F" w14:textId="77777777" w:rsidR="00023C2D" w:rsidRDefault="00023C2D">
            <w:pPr>
              <w:pStyle w:val="Standard"/>
              <w:rPr>
                <w:rFonts w:ascii="Museo 500" w:eastAsia="Wingdings" w:hAnsi="Museo 500" w:cs="Wingdings"/>
                <w:sz w:val="20"/>
                <w:szCs w:val="20"/>
                <w:lang w:val="sv-SE"/>
              </w:rPr>
            </w:pPr>
          </w:p>
          <w:tbl>
            <w:tblPr>
              <w:tblW w:w="9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02"/>
              <w:gridCol w:w="4902"/>
            </w:tblGrid>
            <w:tr w:rsidR="00023C2D" w14:paraId="66077F76" w14:textId="77777777"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C7B8EA" w14:textId="77777777" w:rsidR="00023C2D" w:rsidRDefault="008D1D70">
                  <w:pPr>
                    <w:pStyle w:val="TableContents"/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  <w:t>Förnamn och efternamn:</w:t>
                  </w:r>
                </w:p>
                <w:p w14:paraId="490DB44F" w14:textId="77777777" w:rsidR="00023C2D" w:rsidRDefault="008D1D70">
                  <w:pPr>
                    <w:pStyle w:val="TableContents"/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CB2998" w14:textId="77777777" w:rsidR="00023C2D" w:rsidRDefault="008D1D70">
                  <w:pPr>
                    <w:pStyle w:val="TableContents"/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  <w:t>Personnummer (ÅÅÅÅMMDD – XXXX):</w:t>
                  </w:r>
                </w:p>
              </w:tc>
            </w:tr>
            <w:tr w:rsidR="00023C2D" w14:paraId="62D1151F" w14:textId="77777777">
              <w:tc>
                <w:tcPr>
                  <w:tcW w:w="49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B1CA80" w14:textId="77777777" w:rsidR="00023C2D" w:rsidRDefault="008D1D70">
                  <w:pPr>
                    <w:pStyle w:val="TableContents"/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  <w:t>Folkbokföringsadress:</w:t>
                  </w:r>
                </w:p>
                <w:p w14:paraId="67B27B45" w14:textId="77777777" w:rsidR="00023C2D" w:rsidRDefault="00023C2D">
                  <w:pPr>
                    <w:pStyle w:val="TableContents"/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90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0000D" w14:textId="77777777" w:rsidR="00023C2D" w:rsidRDefault="008D1D70">
                  <w:pPr>
                    <w:pStyle w:val="TableContents"/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  <w:t>Postnummer och ort:</w:t>
                  </w:r>
                </w:p>
                <w:p w14:paraId="5D7EC179" w14:textId="77777777" w:rsidR="00023C2D" w:rsidRDefault="00023C2D">
                  <w:pPr>
                    <w:pStyle w:val="TableContents"/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023C2D" w14:paraId="48BA682A" w14:textId="77777777">
              <w:tc>
                <w:tcPr>
                  <w:tcW w:w="49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4421F" w14:textId="77777777" w:rsidR="00023C2D" w:rsidRDefault="008D1D70">
                  <w:pPr>
                    <w:pStyle w:val="TableContents"/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  <w:t>Telefonnummer:</w:t>
                  </w:r>
                </w:p>
                <w:p w14:paraId="2C095C68" w14:textId="77777777" w:rsidR="00023C2D" w:rsidRDefault="00023C2D">
                  <w:pPr>
                    <w:pStyle w:val="TableContents"/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90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2ABDA5" w14:textId="77777777" w:rsidR="00023C2D" w:rsidRDefault="008D1D70">
                  <w:pPr>
                    <w:pStyle w:val="TableContents"/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  <w:t>E-postadress:</w:t>
                  </w:r>
                </w:p>
              </w:tc>
            </w:tr>
            <w:tr w:rsidR="00023C2D" w14:paraId="5AE41BBA" w14:textId="77777777">
              <w:tc>
                <w:tcPr>
                  <w:tcW w:w="49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3AEB99" w14:textId="77777777" w:rsidR="00023C2D" w:rsidRDefault="008D1D70">
                  <w:pPr>
                    <w:spacing w:line="360" w:lineRule="auto"/>
                  </w:pPr>
                  <w:r>
                    <w:rPr>
                      <w:rFonts w:ascii="Wingdings" w:eastAsia="Wingdings" w:hAnsi="Wingdings" w:cs="Wingdings"/>
                      <w:sz w:val="26"/>
                      <w:szCs w:val="26"/>
                    </w:rPr>
                    <w:t></w:t>
                  </w:r>
                  <w:r>
                    <w:rPr>
                      <w:rFonts w:ascii="Museo 300" w:eastAsia="Wingdings" w:hAnsi="Museo 300" w:cs="Wingding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Museo 300" w:eastAsia="Wingdings" w:hAnsi="Museo 300" w:cs="Wingdings"/>
                      <w:sz w:val="20"/>
                      <w:szCs w:val="20"/>
                    </w:rPr>
                    <w:t>Husbil</w:t>
                  </w:r>
                  <w:r>
                    <w:rPr>
                      <w:rFonts w:ascii="Wingdings" w:eastAsia="Wingdings" w:hAnsi="Wingdings" w:cs="Wingdings"/>
                      <w:sz w:val="26"/>
                      <w:szCs w:val="26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26"/>
                      <w:szCs w:val="26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26"/>
                      <w:szCs w:val="26"/>
                    </w:rPr>
                    <w:t></w:t>
                  </w:r>
                  <w:r>
                    <w:rPr>
                      <w:rFonts w:ascii="Museo 300" w:eastAsia="Wingdings" w:hAnsi="Museo 300" w:cs="Wingdings"/>
                      <w:sz w:val="20"/>
                      <w:szCs w:val="20"/>
                    </w:rPr>
                    <w:t>Registreringsnummer:</w:t>
                  </w:r>
                </w:p>
                <w:p w14:paraId="196D2C58" w14:textId="77777777" w:rsidR="00023C2D" w:rsidRDefault="008D1D70">
                  <w:pPr>
                    <w:spacing w:line="360" w:lineRule="auto"/>
                  </w:pPr>
                  <w:r>
                    <w:rPr>
                      <w:rFonts w:ascii="Wingdings" w:eastAsia="Wingdings" w:hAnsi="Wingdings" w:cs="Wingdings"/>
                      <w:sz w:val="26"/>
                      <w:szCs w:val="26"/>
                    </w:rPr>
                    <w:t></w:t>
                  </w:r>
                  <w:r>
                    <w:rPr>
                      <w:rFonts w:ascii="Museo 300" w:eastAsia="Wingdings" w:hAnsi="Museo 300" w:cs="Wingdings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Museo 300" w:eastAsia="Wingdings" w:hAnsi="Museo 300" w:cs="Wingdings"/>
                      <w:sz w:val="20"/>
                      <w:szCs w:val="20"/>
                    </w:rPr>
                    <w:t>Husvagn          ___  ___  ___  ___  ___  ___</w:t>
                  </w:r>
                </w:p>
              </w:tc>
              <w:tc>
                <w:tcPr>
                  <w:tcW w:w="490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4AE4B1" w14:textId="77777777" w:rsidR="00023C2D" w:rsidRDefault="008D1D70">
                  <w:pPr>
                    <w:pStyle w:val="TableContents"/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  <w:t>Ekipagets modell och storlek:</w:t>
                  </w:r>
                </w:p>
                <w:p w14:paraId="30342109" w14:textId="77777777" w:rsidR="00023C2D" w:rsidRDefault="00023C2D">
                  <w:pPr>
                    <w:pStyle w:val="TableContents"/>
                    <w:rPr>
                      <w:rFonts w:ascii="Museo 300" w:hAnsi="Museo 300"/>
                      <w:sz w:val="20"/>
                      <w:szCs w:val="20"/>
                      <w:lang w:val="sv-SE"/>
                    </w:rPr>
                  </w:pPr>
                </w:p>
              </w:tc>
            </w:tr>
          </w:tbl>
          <w:p w14:paraId="7C089704" w14:textId="77777777" w:rsidR="00023C2D" w:rsidRDefault="00023C2D">
            <w:pPr>
              <w:pStyle w:val="Standard"/>
              <w:rPr>
                <w:rFonts w:ascii="Museo 300" w:hAnsi="Museo 300"/>
                <w:sz w:val="14"/>
                <w:szCs w:val="14"/>
                <w:lang w:val="sv-SE"/>
              </w:rPr>
            </w:pPr>
          </w:p>
          <w:p w14:paraId="70967C98" w14:textId="77777777" w:rsidR="00023C2D" w:rsidRDefault="008D1D70">
            <w:pPr>
              <w:pStyle w:val="Standard"/>
              <w:rPr>
                <w:rFonts w:ascii="Museo 300" w:hAnsi="Museo 300"/>
                <w:sz w:val="22"/>
                <w:szCs w:val="22"/>
                <w:lang w:val="sv-SE"/>
              </w:rPr>
            </w:pPr>
            <w:r>
              <w:rPr>
                <w:rFonts w:ascii="Museo 300" w:hAnsi="Museo 300"/>
                <w:sz w:val="22"/>
                <w:szCs w:val="22"/>
                <w:lang w:val="sv-SE"/>
              </w:rPr>
              <w:t>Övrigt:</w:t>
            </w:r>
          </w:p>
          <w:p w14:paraId="5836D511" w14:textId="77777777" w:rsidR="00023C2D" w:rsidRDefault="00023C2D">
            <w:pPr>
              <w:pStyle w:val="Standard"/>
              <w:rPr>
                <w:lang w:val="sv-SE"/>
              </w:rPr>
            </w:pPr>
          </w:p>
          <w:p w14:paraId="4A98E523" w14:textId="77777777" w:rsidR="00023C2D" w:rsidRDefault="00023C2D">
            <w:pPr>
              <w:pStyle w:val="Standard"/>
              <w:rPr>
                <w:lang w:val="sv-SE"/>
              </w:rPr>
            </w:pPr>
          </w:p>
          <w:p w14:paraId="669B4222" w14:textId="77777777" w:rsidR="00023C2D" w:rsidRDefault="00023C2D">
            <w:pPr>
              <w:pStyle w:val="Standard"/>
              <w:rPr>
                <w:lang w:val="sv-SE"/>
              </w:rPr>
            </w:pPr>
          </w:p>
          <w:p w14:paraId="6D450B0F" w14:textId="77777777" w:rsidR="00023C2D" w:rsidRDefault="008D1D70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  <w:r>
              <w:rPr>
                <w:rFonts w:ascii="Museo 300" w:hAnsi="Museo 300"/>
                <w:sz w:val="20"/>
                <w:szCs w:val="20"/>
                <w:lang w:val="sv-SE"/>
              </w:rPr>
              <w:t>Datum: ____________________________                       Underskrift: ____________________________</w:t>
            </w:r>
          </w:p>
          <w:p w14:paraId="0CC63032" w14:textId="77777777" w:rsidR="00023C2D" w:rsidRDefault="008D1D70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  <w:r>
              <w:rPr>
                <w:rFonts w:ascii="Museo 300" w:hAnsi="Museo 300"/>
                <w:sz w:val="20"/>
                <w:szCs w:val="20"/>
                <w:lang w:val="sv-SE"/>
              </w:rPr>
              <w:t xml:space="preserve">                </w:t>
            </w:r>
          </w:p>
          <w:p w14:paraId="2A339774" w14:textId="77777777" w:rsidR="00023C2D" w:rsidRDefault="00023C2D">
            <w:pPr>
              <w:pStyle w:val="Standard"/>
              <w:rPr>
                <w:rFonts w:ascii="Museo 300" w:hAnsi="Museo 300"/>
                <w:sz w:val="6"/>
                <w:szCs w:val="6"/>
                <w:lang w:val="sv-SE"/>
              </w:rPr>
            </w:pPr>
          </w:p>
          <w:p w14:paraId="1845F3D7" w14:textId="77777777" w:rsidR="00023C2D" w:rsidRDefault="008D1D70">
            <w:pPr>
              <w:pStyle w:val="Standard"/>
              <w:rPr>
                <w:rFonts w:ascii="Museo 300" w:hAnsi="Museo 300"/>
                <w:sz w:val="20"/>
                <w:szCs w:val="20"/>
                <w:lang w:val="sv-SE"/>
              </w:rPr>
            </w:pPr>
            <w:r>
              <w:rPr>
                <w:rFonts w:ascii="Museo 300" w:hAnsi="Museo 300"/>
                <w:sz w:val="20"/>
                <w:szCs w:val="20"/>
                <w:lang w:val="sv-SE"/>
              </w:rPr>
              <w:t xml:space="preserve">Mottaget på campingen datum och signatur___________________________________            </w:t>
            </w:r>
          </w:p>
          <w:p w14:paraId="4EA84982" w14:textId="77777777" w:rsidR="00023C2D" w:rsidRDefault="00023C2D">
            <w:pPr>
              <w:pStyle w:val="Standard"/>
              <w:rPr>
                <w:rFonts w:ascii="Corbel" w:hAnsi="Corbel"/>
                <w:sz w:val="4"/>
                <w:szCs w:val="4"/>
                <w:lang w:val="sv-SE"/>
              </w:rPr>
            </w:pPr>
          </w:p>
        </w:tc>
      </w:tr>
    </w:tbl>
    <w:p w14:paraId="3B91D768" w14:textId="77777777" w:rsidR="00023C2D" w:rsidRDefault="00023C2D">
      <w:pPr>
        <w:pStyle w:val="Standard"/>
        <w:rPr>
          <w:rFonts w:ascii="Museo 500" w:eastAsia="Wingdings" w:hAnsi="Museo 500" w:cs="Wingdings"/>
          <w:sz w:val="20"/>
          <w:szCs w:val="20"/>
          <w:lang w:val="sv-SE"/>
        </w:rPr>
      </w:pPr>
    </w:p>
    <w:p w14:paraId="65017E8E" w14:textId="77777777" w:rsidR="00023C2D" w:rsidRDefault="008D1D70">
      <w:pPr>
        <w:pStyle w:val="Standard"/>
        <w:rPr>
          <w:rFonts w:ascii="Museo 500" w:eastAsia="Wingdings" w:hAnsi="Museo 500" w:cs="Wingdings"/>
          <w:sz w:val="20"/>
          <w:szCs w:val="20"/>
          <w:lang w:val="sv-SE"/>
        </w:rPr>
      </w:pPr>
      <w:r>
        <w:rPr>
          <w:rFonts w:ascii="Museo 500" w:eastAsia="Wingdings" w:hAnsi="Museo 500" w:cs="Wingdings"/>
          <w:sz w:val="20"/>
          <w:szCs w:val="20"/>
          <w:lang w:val="sv-SE"/>
        </w:rPr>
        <w:t xml:space="preserve"> Skicka ifylld blankett med posten, e-post eller lämna i vår reception.</w:t>
      </w:r>
    </w:p>
    <w:p w14:paraId="0560FC42" w14:textId="77777777" w:rsidR="00023C2D" w:rsidRDefault="00023C2D">
      <w:pPr>
        <w:pStyle w:val="Standard"/>
        <w:rPr>
          <w:rFonts w:ascii="Museo 500" w:eastAsia="Wingdings" w:hAnsi="Museo 500" w:cs="Wingdings"/>
          <w:sz w:val="12"/>
          <w:szCs w:val="12"/>
          <w:lang w:val="sv-SE"/>
        </w:rPr>
      </w:pPr>
    </w:p>
    <w:p w14:paraId="74BA2E50" w14:textId="77777777" w:rsidR="00023C2D" w:rsidRDefault="00023C2D">
      <w:pPr>
        <w:pStyle w:val="Standard"/>
        <w:rPr>
          <w:rFonts w:ascii="Museo 500" w:eastAsia="Wingdings" w:hAnsi="Museo 500" w:cs="Wingdings"/>
          <w:sz w:val="12"/>
          <w:szCs w:val="12"/>
          <w:lang w:val="sv-SE"/>
        </w:rPr>
      </w:pPr>
    </w:p>
    <w:p w14:paraId="258FB810" w14:textId="77777777" w:rsidR="00023C2D" w:rsidRDefault="00023C2D">
      <w:pPr>
        <w:pStyle w:val="Standard"/>
        <w:rPr>
          <w:rFonts w:ascii="Museo 500" w:eastAsia="Wingdings" w:hAnsi="Museo 500" w:cs="Wingdings"/>
          <w:sz w:val="12"/>
          <w:szCs w:val="12"/>
          <w:lang w:val="sv-SE"/>
        </w:rPr>
      </w:pPr>
    </w:p>
    <w:p w14:paraId="1595012D" w14:textId="77777777" w:rsidR="00023C2D" w:rsidRDefault="00023C2D">
      <w:pPr>
        <w:pStyle w:val="Standard"/>
        <w:rPr>
          <w:rFonts w:ascii="Museo 500" w:eastAsia="Wingdings" w:hAnsi="Museo 500" w:cs="Wingdings"/>
          <w:sz w:val="12"/>
          <w:szCs w:val="12"/>
          <w:lang w:val="sv-SE"/>
        </w:rPr>
      </w:pPr>
    </w:p>
    <w:p w14:paraId="105ADA24" w14:textId="77777777" w:rsidR="00023C2D" w:rsidRDefault="00023C2D">
      <w:pPr>
        <w:pStyle w:val="Standard"/>
        <w:rPr>
          <w:rFonts w:ascii="Museo 500" w:eastAsia="Wingdings" w:hAnsi="Museo 500" w:cs="Wingdings"/>
          <w:sz w:val="12"/>
          <w:szCs w:val="12"/>
          <w:lang w:val="sv-SE"/>
        </w:rPr>
      </w:pPr>
    </w:p>
    <w:p w14:paraId="086F52CD" w14:textId="77777777" w:rsidR="00023C2D" w:rsidRPr="00511875" w:rsidRDefault="008D1D70">
      <w:pPr>
        <w:pStyle w:val="Standard"/>
        <w:rPr>
          <w:lang w:val="sv-SE"/>
        </w:rPr>
      </w:pPr>
      <w:r>
        <w:rPr>
          <w:rFonts w:ascii="Museo 500" w:eastAsia="Wingdings" w:hAnsi="Museo 500" w:cs="Wingdings"/>
          <w:noProof/>
          <w:sz w:val="20"/>
          <w:szCs w:val="20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574ED" wp14:editId="7F1398A3">
                <wp:simplePos x="0" y="0"/>
                <wp:positionH relativeFrom="margin">
                  <wp:align>left</wp:align>
                </wp:positionH>
                <wp:positionV relativeFrom="paragraph">
                  <wp:posOffset>50163</wp:posOffset>
                </wp:positionV>
                <wp:extent cx="2428244" cy="894082"/>
                <wp:effectExtent l="0" t="0" r="10156" b="20318"/>
                <wp:wrapNone/>
                <wp:docPr id="5" name="Ram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4" cy="89408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FFB2F3" w14:textId="77777777" w:rsidR="00023C2D" w:rsidRDefault="008D1D70">
                            <w:pPr>
                              <w:pStyle w:val="Framecontents"/>
                              <w:spacing w:after="0" w:line="276" w:lineRule="auto"/>
                            </w:pPr>
                            <w:r>
                              <w:rPr>
                                <w:rFonts w:ascii="Museo 300" w:hAnsi="Museo 300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AB JÄGERSBO</w:t>
                            </w: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</w:rPr>
                              <w:t>, Box 190, 243 23 HÖÖR</w:t>
                            </w:r>
                          </w:p>
                          <w:p w14:paraId="6D80FEBF" w14:textId="77777777" w:rsidR="00023C2D" w:rsidRDefault="008D1D70">
                            <w:pPr>
                              <w:pStyle w:val="Framecontents"/>
                              <w:spacing w:after="0" w:line="276" w:lineRule="auto"/>
                              <w:rPr>
                                <w:rFonts w:ascii="Museo 300" w:hAnsi="Museo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</w:rPr>
                              <w:t>Bankgiro</w:t>
                            </w:r>
                            <w:proofErr w:type="spellEnd"/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</w:rPr>
                              <w:t xml:space="preserve"> 5031-4855</w:t>
                            </w:r>
                          </w:p>
                          <w:p w14:paraId="08B9E9F0" w14:textId="77777777" w:rsidR="00023C2D" w:rsidRDefault="008D1D70">
                            <w:pPr>
                              <w:pStyle w:val="Framecontents"/>
                              <w:spacing w:after="0" w:line="276" w:lineRule="auto"/>
                              <w:rPr>
                                <w:rFonts w:ascii="Museo 300" w:hAnsi="Museo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</w:rPr>
                              <w:t xml:space="preserve">  0413-55 44 90   </w:t>
                            </w:r>
                          </w:p>
                          <w:p w14:paraId="5F505C1A" w14:textId="77777777" w:rsidR="00023C2D" w:rsidRDefault="008D1D70">
                            <w:pPr>
                              <w:pStyle w:val="Framecontents"/>
                              <w:spacing w:after="0" w:line="276" w:lineRule="auto"/>
                              <w:rPr>
                                <w:rFonts w:ascii="Museo 300" w:hAnsi="Museo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</w:rPr>
                              <w:t xml:space="preserve">  camping@jagersbo.se     </w:t>
                            </w:r>
                          </w:p>
                          <w:p w14:paraId="28EA28F7" w14:textId="77777777" w:rsidR="00023C2D" w:rsidRDefault="008D1D70">
                            <w:pPr>
                              <w:pStyle w:val="Framecontents"/>
                              <w:spacing w:after="0" w:line="276" w:lineRule="auto"/>
                              <w:rPr>
                                <w:rFonts w:ascii="Museo 300" w:hAnsi="Museo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300" w:hAnsi="Museo 300"/>
                                <w:sz w:val="20"/>
                                <w:szCs w:val="20"/>
                              </w:rPr>
                              <w:t xml:space="preserve">  www.jagersbocamping.se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7574ED" id="Ram4" o:spid="_x0000_s1028" type="#_x0000_t202" style="position:absolute;margin-left:0;margin-top:3.95pt;width:191.2pt;height:70.4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" filled="f" strokecolor="#999" strokeweight=".18008mm">
                <v:textbox style="mso-fit-shape-to-text:t" inset="0,0,0,0">
                  <w:txbxContent>
                    <w:p w14:paraId="75FFB2F3" w14:textId="77777777" w:rsidR="00023C2D" w:rsidRDefault="008D1D70">
                      <w:pPr>
                        <w:pStyle w:val="Framecontents"/>
                        <w:spacing w:after="0" w:line="276" w:lineRule="auto"/>
                      </w:pPr>
                      <w:r>
                        <w:rPr>
                          <w:rFonts w:ascii="Museo 300" w:hAnsi="Museo 300"/>
                          <w:b/>
                          <w:bCs/>
                          <w:sz w:val="20"/>
                          <w:szCs w:val="20"/>
                        </w:rPr>
                        <w:t xml:space="preserve">  AB JÄGERSBO</w:t>
                      </w:r>
                      <w:r>
                        <w:rPr>
                          <w:rFonts w:ascii="Museo 300" w:hAnsi="Museo 300"/>
                          <w:sz w:val="20"/>
                          <w:szCs w:val="20"/>
                        </w:rPr>
                        <w:t>, Box 190, 243 23 HÖÖR</w:t>
                      </w:r>
                    </w:p>
                    <w:p w14:paraId="6D80FEBF" w14:textId="77777777" w:rsidR="00023C2D" w:rsidRDefault="008D1D70">
                      <w:pPr>
                        <w:pStyle w:val="Framecontents"/>
                        <w:spacing w:after="0" w:line="276" w:lineRule="auto"/>
                        <w:rPr>
                          <w:rFonts w:ascii="Museo 300" w:hAnsi="Museo 300"/>
                          <w:sz w:val="20"/>
                          <w:szCs w:val="20"/>
                        </w:rPr>
                      </w:pPr>
                      <w:r>
                        <w:rPr>
                          <w:rFonts w:ascii="Museo 300" w:hAnsi="Museo 3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Museo 300" w:hAnsi="Museo 300"/>
                          <w:sz w:val="20"/>
                          <w:szCs w:val="20"/>
                        </w:rPr>
                        <w:t>Bankgiro</w:t>
                      </w:r>
                      <w:proofErr w:type="spellEnd"/>
                      <w:r>
                        <w:rPr>
                          <w:rFonts w:ascii="Museo 300" w:hAnsi="Museo 300"/>
                          <w:sz w:val="20"/>
                          <w:szCs w:val="20"/>
                        </w:rPr>
                        <w:t xml:space="preserve"> 5031-4855</w:t>
                      </w:r>
                    </w:p>
                    <w:p w14:paraId="08B9E9F0" w14:textId="77777777" w:rsidR="00023C2D" w:rsidRDefault="008D1D70">
                      <w:pPr>
                        <w:pStyle w:val="Framecontents"/>
                        <w:spacing w:after="0" w:line="276" w:lineRule="auto"/>
                        <w:rPr>
                          <w:rFonts w:ascii="Museo 300" w:hAnsi="Museo 300"/>
                          <w:sz w:val="20"/>
                          <w:szCs w:val="20"/>
                        </w:rPr>
                      </w:pPr>
                      <w:r>
                        <w:rPr>
                          <w:rFonts w:ascii="Museo 300" w:hAnsi="Museo 300"/>
                          <w:sz w:val="20"/>
                          <w:szCs w:val="20"/>
                        </w:rPr>
                        <w:t xml:space="preserve">  0413-55 44 90   </w:t>
                      </w:r>
                    </w:p>
                    <w:p w14:paraId="5F505C1A" w14:textId="77777777" w:rsidR="00023C2D" w:rsidRDefault="008D1D70">
                      <w:pPr>
                        <w:pStyle w:val="Framecontents"/>
                        <w:spacing w:after="0" w:line="276" w:lineRule="auto"/>
                        <w:rPr>
                          <w:rFonts w:ascii="Museo 300" w:hAnsi="Museo 300"/>
                          <w:sz w:val="20"/>
                          <w:szCs w:val="20"/>
                        </w:rPr>
                      </w:pPr>
                      <w:r>
                        <w:rPr>
                          <w:rFonts w:ascii="Museo 300" w:hAnsi="Museo 300"/>
                          <w:sz w:val="20"/>
                          <w:szCs w:val="20"/>
                        </w:rPr>
                        <w:t xml:space="preserve">  camping@jagersbo.se     </w:t>
                      </w:r>
                    </w:p>
                    <w:p w14:paraId="28EA28F7" w14:textId="77777777" w:rsidR="00023C2D" w:rsidRDefault="008D1D70">
                      <w:pPr>
                        <w:pStyle w:val="Framecontents"/>
                        <w:spacing w:after="0" w:line="276" w:lineRule="auto"/>
                        <w:rPr>
                          <w:rFonts w:ascii="Museo 300" w:hAnsi="Museo 300"/>
                          <w:sz w:val="20"/>
                          <w:szCs w:val="20"/>
                        </w:rPr>
                      </w:pPr>
                      <w:r>
                        <w:rPr>
                          <w:rFonts w:ascii="Museo 300" w:hAnsi="Museo 3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Museo 300" w:hAnsi="Museo 300"/>
                          <w:sz w:val="20"/>
                          <w:szCs w:val="20"/>
                        </w:rPr>
                        <w:t>www.jagersbocamping.se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82D08" w14:textId="77777777" w:rsidR="00023C2D" w:rsidRDefault="00023C2D">
      <w:pPr>
        <w:pStyle w:val="Standard"/>
        <w:rPr>
          <w:rFonts w:ascii="Museo 500" w:hAnsi="Museo 500"/>
          <w:sz w:val="22"/>
          <w:szCs w:val="22"/>
          <w:lang w:val="sv-SE"/>
        </w:rPr>
      </w:pPr>
    </w:p>
    <w:p w14:paraId="67746C56" w14:textId="77777777" w:rsidR="00023C2D" w:rsidRDefault="008D1D70">
      <w:pPr>
        <w:pStyle w:val="Textbody"/>
        <w:tabs>
          <w:tab w:val="left" w:pos="8910"/>
        </w:tabs>
      </w:pPr>
      <w:r>
        <w:rPr>
          <w:rFonts w:ascii="Museo 500" w:eastAsia="Wingdings" w:hAnsi="Museo 500" w:cs="Wingdings"/>
          <w:noProof/>
          <w:sz w:val="20"/>
          <w:szCs w:val="20"/>
          <w:lang w:val="sv-SE"/>
        </w:rPr>
        <w:drawing>
          <wp:anchor distT="0" distB="0" distL="114300" distR="114300" simplePos="0" relativeHeight="251672576" behindDoc="1" locked="0" layoutInCell="1" allowOverlap="1" wp14:anchorId="2DD39EAD" wp14:editId="2A7B1742">
            <wp:simplePos x="0" y="0"/>
            <wp:positionH relativeFrom="margin">
              <wp:posOffset>4231285</wp:posOffset>
            </wp:positionH>
            <wp:positionV relativeFrom="paragraph">
              <wp:posOffset>21890</wp:posOffset>
            </wp:positionV>
            <wp:extent cx="2379771" cy="571161"/>
            <wp:effectExtent l="0" t="0" r="1479" b="339"/>
            <wp:wrapNone/>
            <wp:docPr id="6" name="Bildobjekt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9771" cy="571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23C2D">
      <w:pgSz w:w="11905" w:h="16837"/>
      <w:pgMar w:top="281" w:right="857" w:bottom="8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EE81D" w14:textId="77777777" w:rsidR="00CF5109" w:rsidRDefault="00CF5109">
      <w:r>
        <w:separator/>
      </w:r>
    </w:p>
  </w:endnote>
  <w:endnote w:type="continuationSeparator" w:id="0">
    <w:p w14:paraId="07C39C2A" w14:textId="77777777" w:rsidR="00CF5109" w:rsidRDefault="00C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uomiHand Sc">
    <w:panose1 w:val="02000608030000020004"/>
    <w:charset w:val="4D"/>
    <w:family w:val="auto"/>
    <w:notTrueType/>
    <w:pitch w:val="variable"/>
    <w:sig w:usb0="80000ABF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useo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E5027" w14:textId="77777777" w:rsidR="00CF5109" w:rsidRDefault="00CF5109">
      <w:r>
        <w:rPr>
          <w:color w:val="000000"/>
        </w:rPr>
        <w:separator/>
      </w:r>
    </w:p>
  </w:footnote>
  <w:footnote w:type="continuationSeparator" w:id="0">
    <w:p w14:paraId="552A32AB" w14:textId="77777777" w:rsidR="00CF5109" w:rsidRDefault="00CF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2D"/>
    <w:rsid w:val="00023C2D"/>
    <w:rsid w:val="00122A78"/>
    <w:rsid w:val="0018518E"/>
    <w:rsid w:val="003B2939"/>
    <w:rsid w:val="00511875"/>
    <w:rsid w:val="006A16B2"/>
    <w:rsid w:val="008D1D70"/>
    <w:rsid w:val="0098738D"/>
    <w:rsid w:val="00BA73C0"/>
    <w:rsid w:val="00C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EFDB"/>
  <w15:docId w15:val="{592EDE60-17B9-4C5A-9C5E-0027F5B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sv-SE"/>
    </w:rPr>
  </w:style>
  <w:style w:type="paragraph" w:styleId="Rubrik1">
    <w:name w:val="heading 1"/>
    <w:basedOn w:val="Rubrik"/>
    <w:next w:val="Textbody"/>
    <w:uiPriority w:val="9"/>
    <w:qFormat/>
    <w:pPr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long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Jägersbo</dc:creator>
  <cp:lastModifiedBy>Camping Reception</cp:lastModifiedBy>
  <cp:revision>3</cp:revision>
  <cp:lastPrinted>2021-03-29T10:10:00Z</cp:lastPrinted>
  <dcterms:created xsi:type="dcterms:W3CDTF">2021-06-30T08:01:00Z</dcterms:created>
  <dcterms:modified xsi:type="dcterms:W3CDTF">2021-06-30T09:01:00Z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